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51F4" w14:textId="77777777" w:rsidR="00104E67" w:rsidRPr="00104E67" w:rsidRDefault="00104E67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bookmarkStart w:id="0" w:name="_GoBack"/>
      <w:bookmarkEnd w:id="0"/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HRZZ </w:t>
      </w:r>
      <w:r w:rsidR="00F868E5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Partnerstvo u istraživanjima</w:t>
      </w:r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</w:t>
      </w:r>
      <w:r w:rsidR="007F4151"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201</w:t>
      </w:r>
      <w:r w:rsidR="00706905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6</w:t>
      </w:r>
    </w:p>
    <w:p w14:paraId="6F0751F5" w14:textId="77777777" w:rsidR="00104E67" w:rsidRDefault="00F670E4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r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Prijedlog istraživanja</w:t>
      </w:r>
      <w:r w:rsidR="00E44FB9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[</w:t>
      </w:r>
      <w:r w:rsidR="00922C7C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Potpora ustanove</w:t>
      </w:r>
      <w:r w:rsidR="00E44FB9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]</w:t>
      </w:r>
      <w:r w:rsidR="00104E67" w:rsidRPr="00104E67">
        <w:rPr>
          <w:rFonts w:ascii="Verdana" w:eastAsia="Times New Roman" w:hAnsi="Verdana"/>
          <w:b/>
          <w:bCs/>
          <w:sz w:val="26"/>
          <w:vertAlign w:val="superscript"/>
          <w:lang w:val="en-GB" w:eastAsia="de-DE"/>
        </w:rPr>
        <w:footnoteReference w:id="1"/>
      </w:r>
    </w:p>
    <w:p w14:paraId="6F0751F6" w14:textId="77777777" w:rsidR="00D53EB9" w:rsidRPr="00D53EB9" w:rsidRDefault="00752E79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</w:pPr>
      <w:r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(</w:t>
      </w:r>
      <w:r w:rsidR="00F868E5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PAR</w:t>
      </w:r>
      <w:r w:rsidR="003867B5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-</w:t>
      </w:r>
      <w:r w:rsidR="00F868E5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02</w:t>
      </w:r>
      <w:r w:rsidR="00D53EB9" w:rsidRPr="00D53EB9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-201</w:t>
      </w:r>
      <w:r w:rsidR="00706905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6</w:t>
      </w:r>
      <w:r w:rsidR="00D53EB9" w:rsidRPr="00D53EB9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)</w:t>
      </w:r>
    </w:p>
    <w:p w14:paraId="6F0751F7" w14:textId="77777777" w:rsidR="00104E67" w:rsidRDefault="00104E67" w:rsidP="00104E67">
      <w:pPr>
        <w:jc w:val="center"/>
        <w:rPr>
          <w:rFonts w:ascii="Verdana" w:hAnsi="Verdana"/>
          <w:sz w:val="20"/>
          <w:szCs w:val="20"/>
        </w:rPr>
      </w:pPr>
    </w:p>
    <w:p w14:paraId="6F0751F8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1F9" w14:textId="77777777" w:rsidR="00104E67" w:rsidRDefault="00922C7C" w:rsidP="00B15C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Dio</w:t>
      </w:r>
      <w:r w:rsidR="00104E67" w:rsidRPr="00104E67">
        <w:rPr>
          <w:rFonts w:ascii="Verdana" w:hAnsi="Verdana"/>
          <w:b/>
          <w:sz w:val="20"/>
          <w:szCs w:val="20"/>
        </w:rPr>
        <w:t xml:space="preserve"> a:</w:t>
      </w:r>
      <w:r w:rsidR="00104E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Potpora ustanove</w:t>
      </w:r>
      <w:r w:rsidR="00104E6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najviše 1 stranica</w:t>
      </w:r>
      <w:r w:rsidR="00104E67">
        <w:rPr>
          <w:rFonts w:ascii="Verdana" w:hAnsi="Verdana"/>
          <w:sz w:val="20"/>
          <w:szCs w:val="20"/>
        </w:rPr>
        <w:t>)</w:t>
      </w:r>
    </w:p>
    <w:p w14:paraId="6F0751FA" w14:textId="77777777" w:rsidR="00104E67" w:rsidRDefault="00104E67" w:rsidP="00B15CB1">
      <w:pPr>
        <w:jc w:val="both"/>
        <w:rPr>
          <w:rFonts w:ascii="Verdana" w:hAnsi="Verdana"/>
          <w:sz w:val="20"/>
          <w:szCs w:val="20"/>
        </w:rPr>
      </w:pPr>
    </w:p>
    <w:p w14:paraId="6F0751FB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1FC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1FD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1FE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1FF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0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1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2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3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4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5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6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7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8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9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A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B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C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D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E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0F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10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11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12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13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14" w14:textId="77777777" w:rsidR="001F5F11" w:rsidRDefault="001F5F11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F075215" w14:textId="77777777" w:rsidR="00104E67" w:rsidRPr="00104E67" w:rsidRDefault="00DA73C7" w:rsidP="00B15CB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Izjava</w:t>
      </w:r>
      <w:r w:rsidR="00104E67" w:rsidRPr="00104E67">
        <w:rPr>
          <w:rFonts w:ascii="Verdana" w:hAnsi="Verdana"/>
          <w:b/>
          <w:sz w:val="20"/>
          <w:szCs w:val="20"/>
        </w:rPr>
        <w:t>:</w:t>
      </w:r>
    </w:p>
    <w:p w14:paraId="6F075216" w14:textId="77777777" w:rsidR="00C84739" w:rsidRPr="00B15CB1" w:rsidRDefault="00DA73C7" w:rsidP="00B15C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IME</w:t>
      </w:r>
      <w:r w:rsidR="00C84739" w:rsidRPr="00B15CB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koje je</w:t>
      </w:r>
      <w:r w:rsidR="00C84739" w:rsidRPr="00B15C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pravna osoba podnositelja</w:t>
      </w:r>
      <w:r w:rsidR="00C84739" w:rsidRPr="00B15CB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potvrđuje svoju namjeru da </w:t>
      </w:r>
      <w:r>
        <w:rPr>
          <w:rFonts w:ascii="Verdana" w:hAnsi="Verdana"/>
          <w:color w:val="FF0000"/>
          <w:sz w:val="20"/>
          <w:szCs w:val="20"/>
        </w:rPr>
        <w:t xml:space="preserve">ime voditelja projekta </w:t>
      </w:r>
      <w:r>
        <w:rPr>
          <w:rFonts w:ascii="Verdana" w:hAnsi="Verdana"/>
          <w:sz w:val="20"/>
          <w:szCs w:val="20"/>
        </w:rPr>
        <w:t>osigura uspješno izvođenje projekt</w:t>
      </w:r>
      <w:r w:rsidR="00AE436F">
        <w:rPr>
          <w:rFonts w:ascii="Verdana" w:hAnsi="Verdana"/>
          <w:sz w:val="20"/>
          <w:szCs w:val="20"/>
        </w:rPr>
        <w:t xml:space="preserve">a kroz dolje navedene obveze, </w:t>
      </w:r>
      <w:r>
        <w:rPr>
          <w:rFonts w:ascii="Verdana" w:hAnsi="Verdana"/>
          <w:sz w:val="20"/>
          <w:szCs w:val="20"/>
        </w:rPr>
        <w:t xml:space="preserve">u slučaju da da projektni </w:t>
      </w:r>
      <w:r w:rsidR="00F868E5">
        <w:rPr>
          <w:rFonts w:ascii="Verdana" w:hAnsi="Verdana"/>
          <w:sz w:val="20"/>
          <w:szCs w:val="20"/>
        </w:rPr>
        <w:t>prijedlog</w:t>
      </w:r>
      <w:r>
        <w:rPr>
          <w:rFonts w:ascii="Verdana" w:hAnsi="Verdana"/>
          <w:sz w:val="20"/>
          <w:szCs w:val="20"/>
        </w:rPr>
        <w:t xml:space="preserve"> pod nazivom </w:t>
      </w:r>
      <w:r w:rsidR="009D00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NAZIV PROJEKTNOG PRIJEDLOGA</w:t>
      </w:r>
      <w:r>
        <w:rPr>
          <w:rFonts w:ascii="Verdana" w:hAnsi="Verdana"/>
          <w:sz w:val="20"/>
          <w:szCs w:val="20"/>
        </w:rPr>
        <w:t xml:space="preserve"> bude financiran</w:t>
      </w:r>
      <w:r w:rsidR="00C84739" w:rsidRPr="00B15CB1">
        <w:rPr>
          <w:rFonts w:ascii="Verdana" w:hAnsi="Verdana"/>
          <w:sz w:val="20"/>
          <w:szCs w:val="20"/>
        </w:rPr>
        <w:t>.</w:t>
      </w:r>
    </w:p>
    <w:p w14:paraId="6F075217" w14:textId="77777777" w:rsidR="001F5F11" w:rsidRDefault="001F5F11" w:rsidP="001F5F11">
      <w:pPr>
        <w:jc w:val="both"/>
        <w:rPr>
          <w:rFonts w:ascii="Verdana" w:hAnsi="Verdana"/>
          <w:sz w:val="20"/>
          <w:szCs w:val="20"/>
        </w:rPr>
      </w:pPr>
    </w:p>
    <w:p w14:paraId="6F075218" w14:textId="77777777" w:rsidR="00AE436F" w:rsidRDefault="00AE436F" w:rsidP="00AE43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Pravna osoba podnositelja obvezuje se da će za vrijeme trajanja financiranja: </w:t>
      </w:r>
    </w:p>
    <w:p w14:paraId="6F075219" w14:textId="77777777" w:rsidR="001F5F11" w:rsidRPr="00AE436F" w:rsidRDefault="00225DB5" w:rsidP="00AE436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osigurati da se posao obavlja su skladu sa zakonom i preporukama HRZZ-a i prihvatiti sve obveze koje proizlaze iz njihove provedbe </w:t>
      </w:r>
      <w:r w:rsidR="001F5F11" w:rsidRPr="00AE436F">
        <w:rPr>
          <w:rFonts w:ascii="Verdana" w:hAnsi="Verdana"/>
          <w:sz w:val="20"/>
          <w:szCs w:val="20"/>
        </w:rPr>
        <w:t xml:space="preserve"> </w:t>
      </w:r>
    </w:p>
    <w:p w14:paraId="6F07521A" w14:textId="77777777" w:rsidR="00F868E5" w:rsidRPr="00F868E5" w:rsidRDefault="00225DB5" w:rsidP="00F868E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potvrditi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da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="00F868E5">
        <w:rPr>
          <w:rFonts w:ascii="Verdana" w:hAnsi="Verdana" w:cs="Courier New"/>
          <w:color w:val="000000"/>
          <w:sz w:val="20"/>
          <w:szCs w:val="20"/>
          <w:lang w:eastAsia="hr-HR"/>
        </w:rPr>
        <w:t>radni status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="00F868E5">
        <w:rPr>
          <w:rFonts w:ascii="Verdana" w:hAnsi="Verdana" w:cs="Courier New"/>
          <w:color w:val="000000"/>
          <w:sz w:val="20"/>
          <w:szCs w:val="20"/>
          <w:lang w:eastAsia="hr-HR"/>
        </w:rPr>
        <w:t>voditelja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projekta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="00F868E5">
        <w:rPr>
          <w:rFonts w:ascii="Verdana" w:hAnsi="Verdana" w:cs="Courier New"/>
          <w:color w:val="000000"/>
          <w:sz w:val="20"/>
          <w:szCs w:val="20"/>
          <w:lang w:eastAsia="hr-HR"/>
        </w:rPr>
        <w:t>odgovara uvjetima natječaja</w:t>
      </w:r>
    </w:p>
    <w:p w14:paraId="6F07521B" w14:textId="77777777" w:rsidR="001F5F1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osigurati da se posao obavlja pod znanstvenim upravljanjem voditelja projekta od kojeg se očekuje da predloženom projektu posveti dovoljnu količinu radnog vremena</w:t>
      </w:r>
    </w:p>
    <w:p w14:paraId="6F07521C" w14:textId="77777777" w:rsidR="001F5F11" w:rsidRPr="00B15CB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poduprijeti voditelja projekta u upravljanju i omogućiti mu prihvatljivu administrativnu pomoć, </w:t>
      </w:r>
      <w:r w:rsidR="001F5F11" w:rsidRPr="00B15C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posebice jasnoću</w:t>
      </w:r>
      <w:r w:rsidRPr="00225DB5">
        <w:rPr>
          <w:rFonts w:ascii="Verdana" w:hAnsi="Verdana"/>
          <w:sz w:val="20"/>
          <w:szCs w:val="20"/>
        </w:rPr>
        <w:t xml:space="preserve"> finan</w:t>
      </w:r>
      <w:r>
        <w:rPr>
          <w:rFonts w:ascii="Verdana" w:hAnsi="Verdana"/>
          <w:sz w:val="20"/>
          <w:szCs w:val="20"/>
        </w:rPr>
        <w:t>cijskih informacija, upravljanja</w:t>
      </w:r>
      <w:r w:rsidR="00661A10">
        <w:rPr>
          <w:rFonts w:ascii="Verdana" w:hAnsi="Verdana"/>
          <w:sz w:val="20"/>
          <w:szCs w:val="20"/>
        </w:rPr>
        <w:t xml:space="preserve"> financijama</w:t>
      </w:r>
      <w:r w:rsidRPr="00225DB5">
        <w:rPr>
          <w:rFonts w:ascii="Verdana" w:hAnsi="Verdana"/>
          <w:sz w:val="20"/>
          <w:szCs w:val="20"/>
        </w:rPr>
        <w:t xml:space="preserve"> i izvješ</w:t>
      </w:r>
      <w:r>
        <w:rPr>
          <w:rFonts w:ascii="Verdana" w:hAnsi="Verdana"/>
          <w:sz w:val="20"/>
          <w:szCs w:val="20"/>
        </w:rPr>
        <w:t>tavanja o financijama i općoj logistici</w:t>
      </w:r>
      <w:r w:rsidRPr="00225DB5">
        <w:rPr>
          <w:rFonts w:ascii="Verdana" w:hAnsi="Verdana"/>
          <w:sz w:val="20"/>
          <w:szCs w:val="20"/>
        </w:rPr>
        <w:t xml:space="preserve"> projekta</w:t>
      </w:r>
    </w:p>
    <w:p w14:paraId="6F07521D" w14:textId="77777777" w:rsidR="001F5F11" w:rsidRPr="00B15CB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pružiti </w:t>
      </w:r>
      <w:r w:rsidR="00661A10">
        <w:rPr>
          <w:rFonts w:ascii="Verdana" w:hAnsi="Verdana"/>
          <w:sz w:val="20"/>
          <w:szCs w:val="20"/>
        </w:rPr>
        <w:t xml:space="preserve">voditelju projekta i njegovim suradnicima </w:t>
      </w:r>
      <w:r>
        <w:rPr>
          <w:rFonts w:ascii="Verdana" w:hAnsi="Verdana"/>
          <w:sz w:val="20"/>
          <w:szCs w:val="20"/>
        </w:rPr>
        <w:t>potporu u istraživanju</w:t>
      </w:r>
      <w:r w:rsidR="00661A1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posebice kroz infrastrukturu, opremu, proizvode i ostale usluge potrebne za prov</w:t>
      </w:r>
      <w:r w:rsidR="00661A1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đenje istraživanja</w:t>
      </w:r>
    </w:p>
    <w:p w14:paraId="6F07521E" w14:textId="77777777" w:rsidR="001F5F11" w:rsidRDefault="005D22DB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osigurati potrebnu </w:t>
      </w:r>
      <w:r w:rsidR="00021623">
        <w:rPr>
          <w:rFonts w:ascii="Verdana" w:hAnsi="Verdana"/>
          <w:sz w:val="20"/>
          <w:szCs w:val="20"/>
        </w:rPr>
        <w:t>znanstvenu</w:t>
      </w:r>
      <w:r>
        <w:rPr>
          <w:rFonts w:ascii="Verdana" w:hAnsi="Verdana"/>
          <w:sz w:val="20"/>
          <w:szCs w:val="20"/>
        </w:rPr>
        <w:t xml:space="preserve"> autonomiju voditelja projekta</w:t>
      </w:r>
      <w:r w:rsidR="001F5F11">
        <w:rPr>
          <w:rFonts w:ascii="Verdana" w:hAnsi="Verdana"/>
          <w:sz w:val="20"/>
          <w:szCs w:val="20"/>
        </w:rPr>
        <w:t>.</w:t>
      </w:r>
    </w:p>
    <w:p w14:paraId="6F07521F" w14:textId="77777777" w:rsidR="00706905" w:rsidRPr="00B15CB1" w:rsidRDefault="0070690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</w:p>
    <w:p w14:paraId="6F075220" w14:textId="77777777" w:rsidR="00104E67" w:rsidRDefault="00104E67" w:rsidP="00104E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04E67" w:rsidRPr="00752E79" w14:paraId="6F07522A" w14:textId="77777777" w:rsidTr="00950FC1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F075221" w14:textId="77777777" w:rsidR="00104E67" w:rsidRPr="00752E79" w:rsidRDefault="00A17BE2" w:rsidP="002563A7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F07522C" wp14:editId="6F07522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952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4pt;margin-top:47.55pt;width:15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a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I2i8eHi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"/>
                  </w:pict>
                </mc:Fallback>
              </mc:AlternateContent>
            </w:r>
            <w:r w:rsidR="005D22DB">
              <w:rPr>
                <w:rFonts w:ascii="Verdana" w:hAnsi="Verdana"/>
                <w:noProof/>
                <w:sz w:val="18"/>
                <w:lang w:eastAsia="zh-CN"/>
              </w:rPr>
              <w:t>Voditelj projekta</w:t>
            </w:r>
          </w:p>
          <w:p w14:paraId="6F075222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F075223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F075224" w14:textId="77777777" w:rsidR="00104E67" w:rsidRPr="00752E79" w:rsidRDefault="00104E67" w:rsidP="002563A7">
            <w:pPr>
              <w:spacing w:before="20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F075225" w14:textId="77777777" w:rsidR="00104E67" w:rsidRPr="00752E79" w:rsidRDefault="00A17BE2" w:rsidP="00950FC1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F07522E" wp14:editId="6F07522F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26.95pt;margin-top:47.55pt;width:16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F075226" w14:textId="77777777" w:rsidR="00104E67" w:rsidRPr="00752E79" w:rsidRDefault="005D22DB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Čelnik ustanove</w:t>
            </w:r>
          </w:p>
          <w:p w14:paraId="6F075227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F075228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F075229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6F07522B" w14:textId="77777777" w:rsidR="008D6A77" w:rsidRDefault="00104E67" w:rsidP="008D6A77">
      <w:pPr>
        <w:jc w:val="center"/>
      </w:pPr>
      <w:r>
        <w:t>M.P.</w:t>
      </w:r>
    </w:p>
    <w:sectPr w:rsidR="008D6A77" w:rsidSect="005F7E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75232" w14:textId="77777777" w:rsidR="00D4018E" w:rsidRDefault="00D4018E" w:rsidP="00104E67">
      <w:pPr>
        <w:spacing w:before="0" w:line="240" w:lineRule="auto"/>
      </w:pPr>
      <w:r>
        <w:separator/>
      </w:r>
    </w:p>
  </w:endnote>
  <w:endnote w:type="continuationSeparator" w:id="0">
    <w:p w14:paraId="6F075233" w14:textId="77777777" w:rsidR="00D4018E" w:rsidRDefault="00D4018E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75230" w14:textId="77777777" w:rsidR="00D4018E" w:rsidRDefault="00D4018E" w:rsidP="00104E67">
      <w:pPr>
        <w:spacing w:before="0" w:line="240" w:lineRule="auto"/>
      </w:pPr>
      <w:r>
        <w:separator/>
      </w:r>
    </w:p>
  </w:footnote>
  <w:footnote w:type="continuationSeparator" w:id="0">
    <w:p w14:paraId="6F075231" w14:textId="77777777" w:rsidR="00D4018E" w:rsidRDefault="00D4018E" w:rsidP="00104E67">
      <w:pPr>
        <w:spacing w:before="0" w:line="240" w:lineRule="auto"/>
      </w:pPr>
      <w:r>
        <w:continuationSeparator/>
      </w:r>
    </w:p>
  </w:footnote>
  <w:footnote w:id="1">
    <w:p w14:paraId="6F075235" w14:textId="77777777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E6DB3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CE6DB3">
        <w:rPr>
          <w:rFonts w:ascii="Verdana" w:hAnsi="Verdana"/>
          <w:sz w:val="16"/>
          <w:szCs w:val="16"/>
        </w:rPr>
        <w:t xml:space="preserve"> </w:t>
      </w:r>
      <w:r w:rsidR="00922C7C">
        <w:rPr>
          <w:rFonts w:ascii="Verdana" w:hAnsi="Verdana"/>
          <w:sz w:val="16"/>
          <w:szCs w:val="16"/>
        </w:rPr>
        <w:t xml:space="preserve">Upute za ispunjavanje obrasca Potpora ustanove nalaze se u Uputama za podnositelje projektnih prijedloga na natječaj </w:t>
      </w:r>
      <w:r w:rsidR="00F868E5">
        <w:rPr>
          <w:rFonts w:ascii="Verdana" w:hAnsi="Verdana"/>
          <w:sz w:val="16"/>
          <w:szCs w:val="16"/>
        </w:rPr>
        <w:t>Partnerstvo u istraživanjima</w:t>
      </w:r>
      <w:r w:rsidR="00922C7C">
        <w:rPr>
          <w:rFonts w:ascii="Verdana" w:hAnsi="Verdana"/>
          <w:sz w:val="16"/>
          <w:szCs w:val="16"/>
        </w:rPr>
        <w:t xml:space="preserve"> </w:t>
      </w:r>
      <w:r w:rsidR="00F868E5">
        <w:rPr>
          <w:rFonts w:ascii="Verdana" w:hAnsi="Verdana"/>
          <w:i/>
          <w:sz w:val="16"/>
          <w:szCs w:val="16"/>
        </w:rPr>
        <w:t>(PAR</w:t>
      </w:r>
      <w:r w:rsidR="003867B5">
        <w:rPr>
          <w:rFonts w:ascii="Verdana" w:hAnsi="Verdana"/>
          <w:i/>
          <w:sz w:val="16"/>
          <w:szCs w:val="16"/>
        </w:rPr>
        <w:t>-</w:t>
      </w:r>
      <w:r w:rsidR="00F868E5">
        <w:rPr>
          <w:rFonts w:ascii="Verdana" w:hAnsi="Verdana"/>
          <w:i/>
          <w:sz w:val="16"/>
          <w:szCs w:val="16"/>
        </w:rPr>
        <w:t>02</w:t>
      </w:r>
      <w:r w:rsidR="00752E79" w:rsidRPr="00752E79">
        <w:rPr>
          <w:rFonts w:ascii="Verdana" w:hAnsi="Verdana"/>
          <w:i/>
          <w:sz w:val="16"/>
          <w:szCs w:val="16"/>
        </w:rPr>
        <w:t>-201</w:t>
      </w:r>
      <w:r w:rsidR="00706905">
        <w:rPr>
          <w:rFonts w:ascii="Verdana" w:hAnsi="Verdana"/>
          <w:i/>
          <w:sz w:val="16"/>
          <w:szCs w:val="16"/>
        </w:rPr>
        <w:t>6</w:t>
      </w:r>
      <w:r w:rsidR="00752E79" w:rsidRPr="00752E79">
        <w:rPr>
          <w:rFonts w:ascii="Verdana" w:hAnsi="Verdana"/>
          <w:i/>
          <w:sz w:val="16"/>
          <w:szCs w:val="16"/>
        </w:rPr>
        <w:t>)</w:t>
      </w:r>
      <w:r w:rsidRPr="00CE6DB3">
        <w:rPr>
          <w:rFonts w:ascii="Verdana" w:hAnsi="Verdana"/>
          <w:sz w:val="16"/>
          <w:szCs w:val="16"/>
        </w:rPr>
        <w:t xml:space="preserve">. </w:t>
      </w:r>
    </w:p>
    <w:p w14:paraId="6F075236" w14:textId="77777777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75234" w14:textId="77777777" w:rsidR="00104E67" w:rsidRPr="00104E67" w:rsidRDefault="00922C7C" w:rsidP="00221EB7">
    <w:pPr>
      <w:pStyle w:val="Header"/>
      <w:tabs>
        <w:tab w:val="clear" w:pos="9072"/>
      </w:tabs>
      <w:rPr>
        <w:rFonts w:ascii="Verdana" w:hAnsi="Verdana"/>
        <w:sz w:val="20"/>
        <w:szCs w:val="20"/>
      </w:rPr>
    </w:pPr>
    <w:r>
      <w:rPr>
        <w:rFonts w:ascii="Verdana" w:hAnsi="Verdana"/>
        <w:i/>
        <w:sz w:val="20"/>
        <w:szCs w:val="20"/>
      </w:rPr>
      <w:t>Prezime podnositelja</w:t>
    </w:r>
    <w:r w:rsidR="00752E79">
      <w:rPr>
        <w:rFonts w:ascii="Verdana" w:hAnsi="Verdana"/>
        <w:sz w:val="20"/>
        <w:szCs w:val="20"/>
      </w:rPr>
      <w:tab/>
    </w:r>
    <w:r w:rsidR="00221EB7">
      <w:rPr>
        <w:rFonts w:ascii="Verdana" w:hAnsi="Verdana"/>
        <w:sz w:val="20"/>
        <w:szCs w:val="20"/>
      </w:rPr>
      <w:t xml:space="preserve">            </w:t>
    </w:r>
    <w:r w:rsidR="00331781">
      <w:rPr>
        <w:rFonts w:ascii="Verdana" w:hAnsi="Verdana"/>
        <w:sz w:val="20"/>
        <w:szCs w:val="20"/>
      </w:rPr>
      <w:t xml:space="preserve">  </w:t>
    </w:r>
    <w:r>
      <w:rPr>
        <w:rFonts w:ascii="Verdana" w:hAnsi="Verdana"/>
        <w:sz w:val="20"/>
        <w:szCs w:val="20"/>
      </w:rPr>
      <w:t>Potpora ustanove</w:t>
    </w:r>
    <w:r w:rsidR="00331781">
      <w:rPr>
        <w:rFonts w:ascii="Verdana" w:hAnsi="Verdana"/>
        <w:sz w:val="20"/>
        <w:szCs w:val="20"/>
      </w:rPr>
      <w:t xml:space="preserve"> </w:t>
    </w:r>
    <w:r w:rsidR="00221EB7">
      <w:rPr>
        <w:rFonts w:ascii="Verdana" w:hAnsi="Verdana"/>
        <w:sz w:val="20"/>
        <w:szCs w:val="20"/>
      </w:rPr>
      <w:t xml:space="preserve">  </w:t>
    </w:r>
    <w:r w:rsidR="00331781">
      <w:rPr>
        <w:rFonts w:ascii="Verdana" w:hAnsi="Verdana"/>
        <w:sz w:val="20"/>
        <w:szCs w:val="20"/>
      </w:rPr>
      <w:t xml:space="preserve"> </w:t>
    </w:r>
    <w:r w:rsidR="00221EB7">
      <w:rPr>
        <w:rFonts w:ascii="Verdana" w:hAnsi="Verdana"/>
        <w:sz w:val="20"/>
        <w:szCs w:val="20"/>
      </w:rPr>
      <w:t xml:space="preserve">  </w:t>
    </w:r>
    <w:r w:rsidR="00331781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AKRONIM PROJEKTNOG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21623"/>
    <w:rsid w:val="0003247C"/>
    <w:rsid w:val="0005430C"/>
    <w:rsid w:val="00063820"/>
    <w:rsid w:val="00063CFF"/>
    <w:rsid w:val="00070618"/>
    <w:rsid w:val="0007195C"/>
    <w:rsid w:val="000823BD"/>
    <w:rsid w:val="000B2C3E"/>
    <w:rsid w:val="000C1CA1"/>
    <w:rsid w:val="000C5C11"/>
    <w:rsid w:val="000E1052"/>
    <w:rsid w:val="00104E67"/>
    <w:rsid w:val="00107E95"/>
    <w:rsid w:val="0011771A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2F3F"/>
    <w:rsid w:val="001E010D"/>
    <w:rsid w:val="001E0727"/>
    <w:rsid w:val="001F5F11"/>
    <w:rsid w:val="00221EB7"/>
    <w:rsid w:val="00225DB5"/>
    <w:rsid w:val="002478B5"/>
    <w:rsid w:val="002563A7"/>
    <w:rsid w:val="002667C1"/>
    <w:rsid w:val="002826B8"/>
    <w:rsid w:val="0029122E"/>
    <w:rsid w:val="002935CC"/>
    <w:rsid w:val="002938AE"/>
    <w:rsid w:val="002938F2"/>
    <w:rsid w:val="002A7B9F"/>
    <w:rsid w:val="002D08CF"/>
    <w:rsid w:val="002E31BA"/>
    <w:rsid w:val="00331781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703561"/>
    <w:rsid w:val="00706905"/>
    <w:rsid w:val="00710F61"/>
    <w:rsid w:val="00727581"/>
    <w:rsid w:val="00731F61"/>
    <w:rsid w:val="00752E79"/>
    <w:rsid w:val="00756C50"/>
    <w:rsid w:val="00762A3C"/>
    <w:rsid w:val="00784B42"/>
    <w:rsid w:val="007A7D43"/>
    <w:rsid w:val="007C6E06"/>
    <w:rsid w:val="007C7198"/>
    <w:rsid w:val="007E4F54"/>
    <w:rsid w:val="007F4151"/>
    <w:rsid w:val="00801B43"/>
    <w:rsid w:val="00814213"/>
    <w:rsid w:val="00852BF5"/>
    <w:rsid w:val="00852FCA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15AE"/>
    <w:rsid w:val="009A1F24"/>
    <w:rsid w:val="009A7878"/>
    <w:rsid w:val="009A7B85"/>
    <w:rsid w:val="009B40F9"/>
    <w:rsid w:val="009C0048"/>
    <w:rsid w:val="009D00AF"/>
    <w:rsid w:val="009D3443"/>
    <w:rsid w:val="009E2937"/>
    <w:rsid w:val="009E45BE"/>
    <w:rsid w:val="009F0895"/>
    <w:rsid w:val="009F2466"/>
    <w:rsid w:val="00A17BE2"/>
    <w:rsid w:val="00A2576F"/>
    <w:rsid w:val="00A26D3A"/>
    <w:rsid w:val="00A37C44"/>
    <w:rsid w:val="00A4150F"/>
    <w:rsid w:val="00A521C8"/>
    <w:rsid w:val="00A73B64"/>
    <w:rsid w:val="00A929FA"/>
    <w:rsid w:val="00A92A6D"/>
    <w:rsid w:val="00AB4BEF"/>
    <w:rsid w:val="00AC08CC"/>
    <w:rsid w:val="00AC0AB8"/>
    <w:rsid w:val="00AD09F9"/>
    <w:rsid w:val="00AE436F"/>
    <w:rsid w:val="00AF02B7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5103"/>
    <w:rsid w:val="00C1094D"/>
    <w:rsid w:val="00C10B5F"/>
    <w:rsid w:val="00C159E6"/>
    <w:rsid w:val="00C170FC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E113D"/>
    <w:rsid w:val="00CE294C"/>
    <w:rsid w:val="00D029D9"/>
    <w:rsid w:val="00D11200"/>
    <w:rsid w:val="00D1267E"/>
    <w:rsid w:val="00D24F2B"/>
    <w:rsid w:val="00D3689A"/>
    <w:rsid w:val="00D4018E"/>
    <w:rsid w:val="00D42005"/>
    <w:rsid w:val="00D47659"/>
    <w:rsid w:val="00D50D37"/>
    <w:rsid w:val="00D53EB9"/>
    <w:rsid w:val="00D61AEA"/>
    <w:rsid w:val="00D84A53"/>
    <w:rsid w:val="00D91664"/>
    <w:rsid w:val="00D944B6"/>
    <w:rsid w:val="00D95309"/>
    <w:rsid w:val="00D96F30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E1748D"/>
    <w:rsid w:val="00E30F09"/>
    <w:rsid w:val="00E44FB9"/>
    <w:rsid w:val="00E45BC4"/>
    <w:rsid w:val="00E62493"/>
    <w:rsid w:val="00E6704E"/>
    <w:rsid w:val="00E82137"/>
    <w:rsid w:val="00EA20C0"/>
    <w:rsid w:val="00EB1AF7"/>
    <w:rsid w:val="00EB708F"/>
    <w:rsid w:val="00EC7CDE"/>
    <w:rsid w:val="00EE39F1"/>
    <w:rsid w:val="00EE717E"/>
    <w:rsid w:val="00EF1619"/>
    <w:rsid w:val="00EF2C17"/>
    <w:rsid w:val="00F11D77"/>
    <w:rsid w:val="00F42A86"/>
    <w:rsid w:val="00F537E2"/>
    <w:rsid w:val="00F670E4"/>
    <w:rsid w:val="00F73482"/>
    <w:rsid w:val="00F82D1A"/>
    <w:rsid w:val="00F868E5"/>
    <w:rsid w:val="00F95B46"/>
    <w:rsid w:val="00F95D60"/>
    <w:rsid w:val="00FA6E8A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5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E67"/>
  </w:style>
  <w:style w:type="paragraph" w:styleId="Footer">
    <w:name w:val="footer"/>
    <w:basedOn w:val="Normal"/>
    <w:link w:val="Foot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E67"/>
  </w:style>
  <w:style w:type="paragraph" w:styleId="Footer">
    <w:name w:val="footer"/>
    <w:basedOn w:val="Normal"/>
    <w:link w:val="Foot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728A5-F5FC-468D-B35F-8BC765271206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6CE3B-DEDC-4967-AAC5-916E9FA73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843CDAB4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Zaklada</cp:lastModifiedBy>
  <cp:revision>2</cp:revision>
  <dcterms:created xsi:type="dcterms:W3CDTF">2016-01-08T08:01:00Z</dcterms:created>
  <dcterms:modified xsi:type="dcterms:W3CDTF">2016-01-08T08:01:00Z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